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A5C" w:rsidRDefault="00283E47" w:rsidP="00283E47">
      <w:pPr>
        <w:jc w:val="center"/>
        <w:rPr>
          <w:b/>
        </w:rPr>
      </w:pPr>
      <w:r>
        <w:rPr>
          <w:b/>
        </w:rPr>
        <w:t>Questions for the parents’ meeting at St Margaret’s VC Primary School, Hasbury</w:t>
      </w:r>
    </w:p>
    <w:p w:rsidR="00283E47" w:rsidRDefault="00283E47" w:rsidP="00283E47">
      <w:pPr>
        <w:jc w:val="center"/>
        <w:rPr>
          <w:b/>
        </w:rPr>
      </w:pPr>
      <w:r>
        <w:rPr>
          <w:b/>
        </w:rPr>
        <w:t>Wednesday 23 January 2019</w:t>
      </w:r>
    </w:p>
    <w:p w:rsidR="00283E47" w:rsidRDefault="00283E47" w:rsidP="00283E47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1441"/>
        <w:gridCol w:w="3067"/>
      </w:tblGrid>
      <w:tr w:rsidR="00283E47" w:rsidTr="00283E47">
        <w:tc>
          <w:tcPr>
            <w:tcW w:w="2254" w:type="dxa"/>
          </w:tcPr>
          <w:p w:rsidR="00283E47" w:rsidRDefault="00283E47" w:rsidP="00283E47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254" w:type="dxa"/>
          </w:tcPr>
          <w:p w:rsidR="00283E47" w:rsidRDefault="00283E47" w:rsidP="00283E47">
            <w:pPr>
              <w:jc w:val="center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1441" w:type="dxa"/>
          </w:tcPr>
          <w:p w:rsidR="00283E47" w:rsidRDefault="00283E47" w:rsidP="00283E47">
            <w:pPr>
              <w:jc w:val="center"/>
              <w:rPr>
                <w:b/>
              </w:rPr>
            </w:pPr>
            <w:r>
              <w:rPr>
                <w:b/>
              </w:rPr>
              <w:t>No. of Children at the school</w:t>
            </w:r>
          </w:p>
        </w:tc>
        <w:tc>
          <w:tcPr>
            <w:tcW w:w="3067" w:type="dxa"/>
          </w:tcPr>
          <w:p w:rsidR="00283E47" w:rsidRDefault="00283E47" w:rsidP="00283E47">
            <w:pPr>
              <w:jc w:val="center"/>
              <w:rPr>
                <w:b/>
              </w:rPr>
            </w:pPr>
            <w:r>
              <w:rPr>
                <w:b/>
              </w:rPr>
              <w:t>Question*</w:t>
            </w:r>
          </w:p>
          <w:p w:rsidR="00283E47" w:rsidRDefault="00283E47" w:rsidP="00283E47">
            <w:pPr>
              <w:jc w:val="center"/>
              <w:rPr>
                <w:b/>
              </w:rPr>
            </w:pPr>
          </w:p>
        </w:tc>
      </w:tr>
      <w:tr w:rsidR="00283E47" w:rsidTr="00283E47">
        <w:tc>
          <w:tcPr>
            <w:tcW w:w="2254" w:type="dxa"/>
          </w:tcPr>
          <w:p w:rsidR="00283E47" w:rsidRDefault="00283E47" w:rsidP="00283E47">
            <w:pPr>
              <w:jc w:val="center"/>
              <w:rPr>
                <w:b/>
              </w:rPr>
            </w:pPr>
          </w:p>
          <w:p w:rsidR="00283E47" w:rsidRDefault="00283E47" w:rsidP="00283E47">
            <w:pPr>
              <w:jc w:val="center"/>
              <w:rPr>
                <w:b/>
              </w:rPr>
            </w:pPr>
          </w:p>
          <w:p w:rsidR="00283E47" w:rsidRDefault="00283E47" w:rsidP="00283E47">
            <w:pPr>
              <w:jc w:val="center"/>
              <w:rPr>
                <w:b/>
              </w:rPr>
            </w:pPr>
          </w:p>
          <w:p w:rsidR="00283E47" w:rsidRDefault="00283E47" w:rsidP="00283E47">
            <w:pPr>
              <w:jc w:val="center"/>
              <w:rPr>
                <w:b/>
              </w:rPr>
            </w:pPr>
          </w:p>
          <w:p w:rsidR="00283E47" w:rsidRDefault="00283E47" w:rsidP="00283E47">
            <w:pPr>
              <w:jc w:val="center"/>
              <w:rPr>
                <w:b/>
              </w:rPr>
            </w:pPr>
          </w:p>
          <w:p w:rsidR="00283E47" w:rsidRDefault="00283E47" w:rsidP="00283E47">
            <w:pPr>
              <w:rPr>
                <w:b/>
              </w:rPr>
            </w:pPr>
          </w:p>
        </w:tc>
        <w:tc>
          <w:tcPr>
            <w:tcW w:w="2254" w:type="dxa"/>
          </w:tcPr>
          <w:p w:rsidR="00283E47" w:rsidRDefault="00283E47" w:rsidP="00283E47">
            <w:pPr>
              <w:jc w:val="center"/>
              <w:rPr>
                <w:b/>
              </w:rPr>
            </w:pPr>
          </w:p>
        </w:tc>
        <w:tc>
          <w:tcPr>
            <w:tcW w:w="1441" w:type="dxa"/>
          </w:tcPr>
          <w:p w:rsidR="00283E47" w:rsidRDefault="00283E47" w:rsidP="00283E47">
            <w:pPr>
              <w:jc w:val="center"/>
              <w:rPr>
                <w:b/>
              </w:rPr>
            </w:pPr>
          </w:p>
        </w:tc>
        <w:tc>
          <w:tcPr>
            <w:tcW w:w="3067" w:type="dxa"/>
          </w:tcPr>
          <w:p w:rsidR="00283E47" w:rsidRDefault="00283E47" w:rsidP="00283E47">
            <w:pPr>
              <w:jc w:val="center"/>
              <w:rPr>
                <w:b/>
              </w:rPr>
            </w:pPr>
          </w:p>
          <w:p w:rsidR="00620573" w:rsidRDefault="00620573" w:rsidP="00283E47">
            <w:pPr>
              <w:jc w:val="center"/>
              <w:rPr>
                <w:b/>
              </w:rPr>
            </w:pPr>
          </w:p>
          <w:p w:rsidR="00620573" w:rsidRDefault="00620573" w:rsidP="00283E47">
            <w:pPr>
              <w:jc w:val="center"/>
              <w:rPr>
                <w:b/>
              </w:rPr>
            </w:pPr>
          </w:p>
          <w:p w:rsidR="00620573" w:rsidRDefault="00620573" w:rsidP="00283E47">
            <w:pPr>
              <w:jc w:val="center"/>
              <w:rPr>
                <w:b/>
              </w:rPr>
            </w:pPr>
          </w:p>
          <w:p w:rsidR="00620573" w:rsidRDefault="00620573" w:rsidP="00283E47">
            <w:pPr>
              <w:jc w:val="center"/>
              <w:rPr>
                <w:b/>
              </w:rPr>
            </w:pPr>
          </w:p>
          <w:p w:rsidR="00620573" w:rsidRDefault="00620573" w:rsidP="00283E47">
            <w:pPr>
              <w:jc w:val="center"/>
              <w:rPr>
                <w:b/>
              </w:rPr>
            </w:pPr>
          </w:p>
          <w:p w:rsidR="00620573" w:rsidRDefault="00620573" w:rsidP="00283E47">
            <w:pPr>
              <w:jc w:val="center"/>
              <w:rPr>
                <w:b/>
              </w:rPr>
            </w:pPr>
          </w:p>
          <w:p w:rsidR="00620573" w:rsidRDefault="00620573" w:rsidP="00283E47">
            <w:pPr>
              <w:jc w:val="center"/>
              <w:rPr>
                <w:b/>
              </w:rPr>
            </w:pPr>
          </w:p>
          <w:p w:rsidR="00620573" w:rsidRDefault="00620573" w:rsidP="00283E47">
            <w:pPr>
              <w:jc w:val="center"/>
              <w:rPr>
                <w:b/>
              </w:rPr>
            </w:pPr>
          </w:p>
        </w:tc>
      </w:tr>
    </w:tbl>
    <w:p w:rsidR="00283E47" w:rsidRDefault="00283E47" w:rsidP="00283E47">
      <w:pPr>
        <w:jc w:val="center"/>
        <w:rPr>
          <w:b/>
        </w:rPr>
      </w:pPr>
    </w:p>
    <w:p w:rsidR="00283E47" w:rsidRDefault="00283E47" w:rsidP="00283E47">
      <w:r>
        <w:t>*</w:t>
      </w:r>
      <w:r w:rsidRPr="00283E47">
        <w:t>Please insert additional rows if you wish to submit more than one question</w:t>
      </w:r>
    </w:p>
    <w:p w:rsidR="00FD2212" w:rsidRPr="00283E47" w:rsidRDefault="00FD2212" w:rsidP="00283E47">
      <w:bookmarkStart w:id="0" w:name="_GoBack"/>
      <w:bookmarkEnd w:id="0"/>
    </w:p>
    <w:sectPr w:rsidR="00FD2212" w:rsidRPr="00283E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B7509"/>
    <w:multiLevelType w:val="hybridMultilevel"/>
    <w:tmpl w:val="4F1C65DE"/>
    <w:lvl w:ilvl="0" w:tplc="F0A470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F5502"/>
    <w:multiLevelType w:val="hybridMultilevel"/>
    <w:tmpl w:val="79E2582A"/>
    <w:lvl w:ilvl="0" w:tplc="1D34C6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47"/>
    <w:rsid w:val="00283E47"/>
    <w:rsid w:val="00620573"/>
    <w:rsid w:val="00782FF1"/>
    <w:rsid w:val="00DC6A5C"/>
    <w:rsid w:val="00F779C3"/>
    <w:rsid w:val="00FD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573A1"/>
  <w15:chartTrackingRefBased/>
  <w15:docId w15:val="{752E68D5-1A99-4055-97E2-517AF384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3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1153BFFF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James</dc:creator>
  <cp:keywords/>
  <dc:description/>
  <cp:lastModifiedBy>Mr T. Batham</cp:lastModifiedBy>
  <cp:revision>4</cp:revision>
  <dcterms:created xsi:type="dcterms:W3CDTF">2019-01-14T15:01:00Z</dcterms:created>
  <dcterms:modified xsi:type="dcterms:W3CDTF">2019-01-14T15:02:00Z</dcterms:modified>
</cp:coreProperties>
</file>